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5D75B" w14:textId="77777777" w:rsidR="00E36B16" w:rsidRPr="00CE7CD8" w:rsidRDefault="00E36B16" w:rsidP="197DABB8">
      <w:pPr>
        <w:jc w:val="center"/>
        <w:rPr>
          <w:rFonts w:ascii="Comic Sans MS" w:hAnsi="Comic Sans MS"/>
          <w:b/>
          <w:bCs/>
          <w:noProof/>
          <w:color w:val="FF0000"/>
          <w:sz w:val="28"/>
          <w:szCs w:val="28"/>
        </w:rPr>
      </w:pPr>
      <w:bookmarkStart w:id="0" w:name="_GoBack"/>
      <w:bookmarkEnd w:id="0"/>
      <w:r w:rsidRPr="00CE7CD8">
        <w:rPr>
          <w:rFonts w:ascii="Arial" w:hAnsi="Arial" w:cs="Arial"/>
          <w:noProof/>
          <w:color w:val="FF0000"/>
          <w:lang w:val="en-CA" w:eastAsia="en-CA"/>
        </w:rPr>
        <w:drawing>
          <wp:anchor distT="0" distB="0" distL="114300" distR="114300" simplePos="0" relativeHeight="251659264" behindDoc="1" locked="0" layoutInCell="1" allowOverlap="1" wp14:anchorId="75BD93BD" wp14:editId="48170440">
            <wp:simplePos x="0" y="0"/>
            <wp:positionH relativeFrom="page">
              <wp:posOffset>524933</wp:posOffset>
            </wp:positionH>
            <wp:positionV relativeFrom="page">
              <wp:posOffset>257810</wp:posOffset>
            </wp:positionV>
            <wp:extent cx="881380" cy="1266825"/>
            <wp:effectExtent l="0" t="0" r="0" b="0"/>
            <wp:wrapTight wrapText="bothSides">
              <wp:wrapPolygon edited="0">
                <wp:start x="9337" y="974"/>
                <wp:lineTo x="0" y="3573"/>
                <wp:lineTo x="0" y="13967"/>
                <wp:lineTo x="2801" y="17215"/>
                <wp:lineTo x="8870" y="20138"/>
                <wp:lineTo x="9337" y="20788"/>
                <wp:lineTo x="11671" y="20788"/>
                <wp:lineTo x="12138" y="20138"/>
                <wp:lineTo x="18207" y="17215"/>
                <wp:lineTo x="21009" y="13967"/>
                <wp:lineTo x="21009" y="3573"/>
                <wp:lineTo x="11671" y="974"/>
                <wp:lineTo x="9337" y="97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ly Nam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1380" cy="1266825"/>
                    </a:xfrm>
                    <a:prstGeom prst="rect">
                      <a:avLst/>
                    </a:prstGeom>
                  </pic:spPr>
                </pic:pic>
              </a:graphicData>
            </a:graphic>
            <wp14:sizeRelH relativeFrom="margin">
              <wp14:pctWidth>0</wp14:pctWidth>
            </wp14:sizeRelH>
            <wp14:sizeRelV relativeFrom="margin">
              <wp14:pctHeight>0</wp14:pctHeight>
            </wp14:sizeRelV>
          </wp:anchor>
        </w:drawing>
      </w:r>
      <w:r w:rsidR="00666BBA" w:rsidRPr="00CE7CD8">
        <w:rPr>
          <w:noProof/>
          <w:color w:val="FF0000"/>
          <w:lang w:val="en-CA" w:eastAsia="en-CA"/>
        </w:rPr>
        <w:drawing>
          <wp:anchor distT="0" distB="0" distL="114300" distR="114300" simplePos="0" relativeHeight="251658240" behindDoc="1" locked="0" layoutInCell="1" allowOverlap="1" wp14:anchorId="685EEE8D" wp14:editId="2253BD3A">
            <wp:simplePos x="0" y="0"/>
            <wp:positionH relativeFrom="column">
              <wp:posOffset>5553075</wp:posOffset>
            </wp:positionH>
            <wp:positionV relativeFrom="paragraph">
              <wp:posOffset>-19050</wp:posOffset>
            </wp:positionV>
            <wp:extent cx="952500" cy="895350"/>
            <wp:effectExtent l="0" t="0" r="0" b="0"/>
            <wp:wrapSquare wrapText="bothSides"/>
            <wp:docPr id="6" name="Picture 6" descr="Pict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2" descr="Pictur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CD8">
        <w:rPr>
          <w:rFonts w:ascii="Comic Sans MS" w:hAnsi="Comic Sans MS"/>
          <w:b/>
          <w:bCs/>
          <w:noProof/>
          <w:color w:val="FF0000"/>
          <w:sz w:val="28"/>
          <w:szCs w:val="28"/>
        </w:rPr>
        <w:t>Holy Name</w:t>
      </w:r>
    </w:p>
    <w:p w14:paraId="685EEE3F" w14:textId="1EBA07B1" w:rsidR="00666BBA" w:rsidRPr="00CE7CD8" w:rsidRDefault="00666BBA" w:rsidP="197DABB8">
      <w:pPr>
        <w:jc w:val="center"/>
        <w:rPr>
          <w:rFonts w:ascii="Comic Sans MS" w:hAnsi="Comic Sans MS"/>
          <w:b/>
          <w:bCs/>
          <w:noProof/>
          <w:color w:val="FF0000"/>
          <w:sz w:val="28"/>
          <w:szCs w:val="28"/>
        </w:rPr>
      </w:pPr>
      <w:r w:rsidRPr="00CE7CD8">
        <w:rPr>
          <w:rFonts w:ascii="Comic Sans MS" w:hAnsi="Comic Sans MS"/>
          <w:b/>
          <w:bCs/>
          <w:noProof/>
          <w:color w:val="FF0000"/>
          <w:sz w:val="28"/>
          <w:szCs w:val="28"/>
        </w:rPr>
        <w:t>Catholic School</w:t>
      </w:r>
    </w:p>
    <w:p w14:paraId="42431A28" w14:textId="615EB8B0" w:rsidR="007206AC" w:rsidRDefault="00CE7CD8" w:rsidP="006A68E3">
      <w:pPr>
        <w:jc w:val="center"/>
        <w:rPr>
          <w:rFonts w:ascii="Comic Sans MS" w:hAnsi="Comic Sans MS"/>
          <w:b/>
          <w:noProof/>
          <w:color w:val="FF0000"/>
          <w:sz w:val="28"/>
          <w:szCs w:val="28"/>
        </w:rPr>
      </w:pPr>
      <w:r w:rsidRPr="00CE7CD8">
        <w:rPr>
          <w:rFonts w:ascii="Comic Sans MS" w:hAnsi="Comic Sans MS"/>
          <w:b/>
          <w:noProof/>
          <w:color w:val="FF0000"/>
          <w:sz w:val="28"/>
          <w:szCs w:val="28"/>
        </w:rPr>
        <w:t>November</w:t>
      </w:r>
      <w:r w:rsidR="00383220" w:rsidRPr="00CE7CD8">
        <w:rPr>
          <w:rFonts w:ascii="Comic Sans MS" w:hAnsi="Comic Sans MS"/>
          <w:b/>
          <w:noProof/>
          <w:color w:val="FF0000"/>
          <w:sz w:val="28"/>
          <w:szCs w:val="28"/>
        </w:rPr>
        <w:t>, 2018</w:t>
      </w:r>
    </w:p>
    <w:p w14:paraId="09E026FC" w14:textId="31C576F1" w:rsidR="006C233A" w:rsidRPr="006A68E3" w:rsidRDefault="006C233A" w:rsidP="006A68E3">
      <w:pPr>
        <w:jc w:val="center"/>
        <w:rPr>
          <w:rFonts w:ascii="Comic Sans MS" w:hAnsi="Comic Sans MS"/>
          <w:b/>
          <w:noProof/>
          <w:color w:val="FF0000"/>
          <w:sz w:val="28"/>
          <w:szCs w:val="28"/>
        </w:rPr>
      </w:pPr>
      <w:r w:rsidRPr="00810299">
        <w:rPr>
          <w:rFonts w:ascii="Comic Sans MS" w:hAnsi="Comic Sans MS"/>
          <w:b/>
          <w:noProof/>
          <w:color w:val="FFC000"/>
          <w:sz w:val="28"/>
          <w:szCs w:val="28"/>
          <w:lang w:val="en-CA" w:eastAsia="en-CA"/>
        </w:rPr>
        <w:drawing>
          <wp:anchor distT="0" distB="0" distL="114300" distR="114300" simplePos="0" relativeHeight="251661312" behindDoc="1" locked="0" layoutInCell="1" allowOverlap="1" wp14:anchorId="342884C2" wp14:editId="7F70C188">
            <wp:simplePos x="0" y="0"/>
            <wp:positionH relativeFrom="margin">
              <wp:align>left</wp:align>
            </wp:positionH>
            <wp:positionV relativeFrom="paragraph">
              <wp:posOffset>184150</wp:posOffset>
            </wp:positionV>
            <wp:extent cx="1232535" cy="1371600"/>
            <wp:effectExtent l="0" t="0" r="5715" b="0"/>
            <wp:wrapTight wrapText="bothSides">
              <wp:wrapPolygon edited="0">
                <wp:start x="0" y="0"/>
                <wp:lineTo x="0" y="21300"/>
                <wp:lineTo x="21366" y="21300"/>
                <wp:lineTo x="21366" y="0"/>
                <wp:lineTo x="0" y="0"/>
              </wp:wrapPolygon>
            </wp:wrapTight>
            <wp:docPr id="2" name="Picture 2" descr="https://encrypted-tbn1.gstatic.com/images?q=tbn:ANd9GcQnzQwcvocJf0ZW56Xtx7OVP1iz-h6breB2BwPyYT95BalSHdv0h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QnzQwcvocJf0ZW56Xtx7OVP1iz-h6breB2BwPyYT95BalSHdv0h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253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EF54E7" w14:textId="12F1D0AC" w:rsidR="00CE7CD8" w:rsidRPr="002423C6" w:rsidRDefault="00CE7CD8" w:rsidP="00CE7CD8">
      <w:pPr>
        <w:rPr>
          <w:noProof/>
        </w:rPr>
      </w:pPr>
      <w:r w:rsidRPr="002423C6">
        <w:rPr>
          <w:rFonts w:ascii="Comic Sans MS" w:hAnsi="Comic Sans MS"/>
          <w:b/>
          <w:noProof/>
        </w:rPr>
        <w:t xml:space="preserve">Greetings:  </w:t>
      </w:r>
      <w:r w:rsidRPr="002423C6">
        <w:rPr>
          <w:rFonts w:ascii="Comic Sans MS" w:hAnsi="Comic Sans MS"/>
          <w:noProof/>
        </w:rPr>
        <w:t>Faith in Action</w:t>
      </w:r>
      <w:r>
        <w:rPr>
          <w:rFonts w:ascii="Comic Sans MS" w:hAnsi="Comic Sans MS"/>
          <w:noProof/>
        </w:rPr>
        <w:t xml:space="preserve">: </w:t>
      </w:r>
      <w:r w:rsidR="006A68E3">
        <w:rPr>
          <w:rFonts w:ascii="Comic Sans MS" w:hAnsi="Comic Sans MS"/>
          <w:b/>
          <w:noProof/>
        </w:rPr>
        <w:t xml:space="preserve">Make a Difference </w:t>
      </w:r>
      <w:r w:rsidR="006A68E3">
        <w:rPr>
          <w:rFonts w:ascii="Comic Sans MS" w:hAnsi="Comic Sans MS"/>
          <w:noProof/>
        </w:rPr>
        <w:t xml:space="preserve">means </w:t>
      </w:r>
      <w:r>
        <w:rPr>
          <w:rFonts w:ascii="Comic Sans MS" w:hAnsi="Comic Sans MS"/>
          <w:noProof/>
        </w:rPr>
        <w:t xml:space="preserve">serving as </w:t>
      </w:r>
      <w:r w:rsidRPr="002423C6">
        <w:rPr>
          <w:rFonts w:ascii="Comic Sans MS" w:hAnsi="Comic Sans MS"/>
          <w:noProof/>
        </w:rPr>
        <w:t>peacemaker</w:t>
      </w:r>
      <w:r>
        <w:rPr>
          <w:rFonts w:ascii="Comic Sans MS" w:hAnsi="Comic Sans MS"/>
          <w:noProof/>
        </w:rPr>
        <w:t>s</w:t>
      </w:r>
      <w:r w:rsidRPr="002423C6">
        <w:rPr>
          <w:rFonts w:ascii="Comic Sans MS" w:hAnsi="Comic Sans MS"/>
          <w:noProof/>
        </w:rPr>
        <w:t xml:space="preserve">.  Peacemakers can be found in the class, schoolyard, hallways, on the bus, and at home.  </w:t>
      </w:r>
      <w:r>
        <w:rPr>
          <w:rFonts w:ascii="Comic Sans MS" w:hAnsi="Comic Sans MS"/>
          <w:noProof/>
        </w:rPr>
        <w:t>Together, we all can be peacemakers.</w:t>
      </w:r>
    </w:p>
    <w:p w14:paraId="10990C8B" w14:textId="77777777" w:rsidR="00CE7CD8" w:rsidRPr="002423C6" w:rsidRDefault="00CE7CD8" w:rsidP="000A540B">
      <w:pPr>
        <w:spacing w:after="0"/>
        <w:rPr>
          <w:rFonts w:ascii="Comic Sans MS" w:hAnsi="Comic Sans MS"/>
          <w:noProof/>
        </w:rPr>
      </w:pPr>
      <w:r w:rsidRPr="002423C6">
        <w:rPr>
          <w:rFonts w:ascii="Comic Sans MS" w:hAnsi="Comic Sans MS"/>
          <w:noProof/>
        </w:rPr>
        <w:t>Encourage one another;</w:t>
      </w:r>
    </w:p>
    <w:p w14:paraId="5A82F641" w14:textId="77777777" w:rsidR="00CE7CD8" w:rsidRPr="002423C6" w:rsidRDefault="00CE7CD8" w:rsidP="000A540B">
      <w:pPr>
        <w:spacing w:after="0"/>
        <w:rPr>
          <w:rFonts w:ascii="Comic Sans MS" w:hAnsi="Comic Sans MS"/>
          <w:noProof/>
        </w:rPr>
      </w:pPr>
      <w:r w:rsidRPr="002423C6">
        <w:rPr>
          <w:rFonts w:ascii="Comic Sans MS" w:hAnsi="Comic Sans MS"/>
          <w:noProof/>
        </w:rPr>
        <w:t>Build one another up.</w:t>
      </w:r>
    </w:p>
    <w:p w14:paraId="6D2DF992" w14:textId="77777777" w:rsidR="00CE7CD8" w:rsidRPr="002423C6" w:rsidRDefault="00CE7CD8" w:rsidP="000A540B">
      <w:pPr>
        <w:spacing w:after="0"/>
        <w:rPr>
          <w:rFonts w:ascii="Comic Sans MS" w:hAnsi="Comic Sans MS"/>
          <w:noProof/>
        </w:rPr>
      </w:pPr>
      <w:r w:rsidRPr="002423C6">
        <w:rPr>
          <w:rFonts w:ascii="Comic Sans MS" w:hAnsi="Comic Sans MS"/>
          <w:noProof/>
        </w:rPr>
        <w:t>Be at peace among</w:t>
      </w:r>
    </w:p>
    <w:p w14:paraId="17CC4DB4" w14:textId="77777777" w:rsidR="00CE7CD8" w:rsidRPr="002423C6" w:rsidRDefault="00CE7CD8" w:rsidP="000A540B">
      <w:pPr>
        <w:spacing w:after="0"/>
        <w:rPr>
          <w:rFonts w:ascii="Comic Sans MS" w:hAnsi="Comic Sans MS"/>
          <w:noProof/>
        </w:rPr>
      </w:pPr>
      <w:r w:rsidRPr="002423C6">
        <w:rPr>
          <w:rFonts w:ascii="Comic Sans MS" w:hAnsi="Comic Sans MS"/>
          <w:noProof/>
        </w:rPr>
        <w:t>yourselves…</w:t>
      </w:r>
    </w:p>
    <w:p w14:paraId="13CDA904" w14:textId="77777777" w:rsidR="00CE7CD8" w:rsidRPr="002423C6" w:rsidRDefault="00CE7CD8" w:rsidP="000A540B">
      <w:pPr>
        <w:spacing w:after="0"/>
        <w:rPr>
          <w:rFonts w:ascii="Comic Sans MS" w:hAnsi="Comic Sans MS"/>
          <w:noProof/>
        </w:rPr>
      </w:pPr>
      <w:r w:rsidRPr="002423C6">
        <w:rPr>
          <w:rFonts w:ascii="Comic Sans MS" w:hAnsi="Comic Sans MS"/>
          <w:noProof/>
        </w:rPr>
        <w:t>Always seek to do good</w:t>
      </w:r>
    </w:p>
    <w:p w14:paraId="53D9C1E3" w14:textId="77777777" w:rsidR="00CE7CD8" w:rsidRPr="002423C6" w:rsidRDefault="00CE7CD8" w:rsidP="000A540B">
      <w:pPr>
        <w:spacing w:after="0"/>
        <w:rPr>
          <w:rFonts w:ascii="Comic Sans MS" w:hAnsi="Comic Sans MS"/>
          <w:noProof/>
        </w:rPr>
      </w:pPr>
      <w:r w:rsidRPr="002423C6">
        <w:rPr>
          <w:rFonts w:ascii="Comic Sans MS" w:hAnsi="Comic Sans MS"/>
          <w:noProof/>
        </w:rPr>
        <w:t>To one another…</w:t>
      </w:r>
    </w:p>
    <w:p w14:paraId="63F00D96" w14:textId="77777777" w:rsidR="00CE7CD8" w:rsidRPr="002423C6" w:rsidRDefault="00CE7CD8" w:rsidP="000A540B">
      <w:pPr>
        <w:spacing w:after="0"/>
        <w:rPr>
          <w:rFonts w:ascii="Comic Sans MS" w:hAnsi="Comic Sans MS"/>
          <w:noProof/>
        </w:rPr>
      </w:pPr>
      <w:r w:rsidRPr="002423C6">
        <w:rPr>
          <w:rFonts w:ascii="Comic Sans MS" w:hAnsi="Comic Sans MS"/>
          <w:noProof/>
        </w:rPr>
        <w:t>Rejoice always,</w:t>
      </w:r>
    </w:p>
    <w:p w14:paraId="0B461175" w14:textId="77777777" w:rsidR="00CE7CD8" w:rsidRPr="002423C6" w:rsidRDefault="00CE7CD8" w:rsidP="000A540B">
      <w:pPr>
        <w:spacing w:after="0"/>
        <w:rPr>
          <w:rFonts w:ascii="Comic Sans MS" w:hAnsi="Comic Sans MS"/>
          <w:noProof/>
        </w:rPr>
      </w:pPr>
      <w:r w:rsidRPr="002423C6">
        <w:rPr>
          <w:rFonts w:ascii="Comic Sans MS" w:hAnsi="Comic Sans MS"/>
          <w:noProof/>
        </w:rPr>
        <w:t>Pray constantly,</w:t>
      </w:r>
    </w:p>
    <w:p w14:paraId="1A186071" w14:textId="77777777" w:rsidR="00CE7CD8" w:rsidRPr="002423C6" w:rsidRDefault="00CE7CD8" w:rsidP="000A540B">
      <w:pPr>
        <w:spacing w:after="0"/>
        <w:rPr>
          <w:rFonts w:ascii="Comic Sans MS" w:hAnsi="Comic Sans MS"/>
          <w:noProof/>
        </w:rPr>
      </w:pPr>
      <w:r w:rsidRPr="002423C6">
        <w:rPr>
          <w:rFonts w:ascii="Comic Sans MS" w:hAnsi="Comic Sans MS"/>
          <w:noProof/>
        </w:rPr>
        <w:t xml:space="preserve">Give thanks in all </w:t>
      </w:r>
    </w:p>
    <w:p w14:paraId="3438859A" w14:textId="77777777" w:rsidR="00CE7CD8" w:rsidRPr="002423C6" w:rsidRDefault="00CE7CD8" w:rsidP="000A540B">
      <w:pPr>
        <w:spacing w:after="0"/>
        <w:rPr>
          <w:rFonts w:ascii="Comic Sans MS" w:hAnsi="Comic Sans MS"/>
          <w:noProof/>
        </w:rPr>
      </w:pPr>
      <w:r w:rsidRPr="002423C6">
        <w:rPr>
          <w:rFonts w:ascii="Comic Sans MS" w:hAnsi="Comic Sans MS"/>
          <w:noProof/>
        </w:rPr>
        <w:t>circumstances;</w:t>
      </w:r>
    </w:p>
    <w:p w14:paraId="776A2169" w14:textId="77777777" w:rsidR="00CE7CD8" w:rsidRPr="002423C6" w:rsidRDefault="00CE7CD8" w:rsidP="000A540B">
      <w:pPr>
        <w:spacing w:after="0"/>
        <w:rPr>
          <w:rFonts w:ascii="Comic Sans MS" w:hAnsi="Comic Sans MS"/>
          <w:noProof/>
        </w:rPr>
      </w:pPr>
      <w:r w:rsidRPr="002423C6">
        <w:rPr>
          <w:rFonts w:ascii="Comic Sans MS" w:hAnsi="Comic Sans MS"/>
          <w:noProof/>
        </w:rPr>
        <w:t>For this is God’s will</w:t>
      </w:r>
    </w:p>
    <w:p w14:paraId="3D90A963" w14:textId="77777777" w:rsidR="00CE7CD8" w:rsidRPr="002423C6" w:rsidRDefault="00CE7CD8" w:rsidP="000A540B">
      <w:pPr>
        <w:spacing w:after="0"/>
        <w:rPr>
          <w:rFonts w:ascii="Comic Sans MS" w:hAnsi="Comic Sans MS"/>
          <w:noProof/>
        </w:rPr>
      </w:pPr>
      <w:r w:rsidRPr="002423C6">
        <w:rPr>
          <w:rFonts w:ascii="Comic Sans MS" w:hAnsi="Comic Sans MS"/>
          <w:noProof/>
        </w:rPr>
        <w:t>In Christ Jesus for you.”  1 Thess. 5:11, 13, 15-18</w:t>
      </w:r>
    </w:p>
    <w:p w14:paraId="449F3343" w14:textId="77777777" w:rsidR="006A68E3" w:rsidRDefault="00CE7CD8" w:rsidP="00CE7CD8">
      <w:pPr>
        <w:spacing w:after="0"/>
        <w:rPr>
          <w:rFonts w:ascii="Comic Sans MS" w:hAnsi="Comic Sans MS"/>
          <w:noProof/>
        </w:rPr>
      </w:pPr>
      <w:r w:rsidRPr="002423C6">
        <w:rPr>
          <w:rFonts w:ascii="Comic Sans MS" w:hAnsi="Comic Sans MS"/>
          <w:noProof/>
        </w:rPr>
        <w:t xml:space="preserve">  </w:t>
      </w:r>
      <w:r>
        <w:rPr>
          <w:rFonts w:ascii="Comic Sans MS" w:hAnsi="Comic Sans MS"/>
          <w:noProof/>
        </w:rPr>
        <w:t xml:space="preserve">  </w:t>
      </w:r>
    </w:p>
    <w:p w14:paraId="61953A72" w14:textId="77777777" w:rsidR="000A540B" w:rsidRDefault="00CE7CD8" w:rsidP="00CE7CD8">
      <w:pPr>
        <w:spacing w:after="0"/>
        <w:rPr>
          <w:rFonts w:ascii="Comic Sans MS" w:hAnsi="Comic Sans MS"/>
          <w:noProof/>
        </w:rPr>
      </w:pPr>
      <w:r>
        <w:rPr>
          <w:rFonts w:ascii="Comic Sans MS" w:hAnsi="Comic Sans MS"/>
          <w:noProof/>
        </w:rPr>
        <w:t xml:space="preserve">God Bless, </w:t>
      </w:r>
    </w:p>
    <w:p w14:paraId="685EEE41" w14:textId="3B8DEB44" w:rsidR="00666BBA" w:rsidRDefault="00CE7CD8" w:rsidP="000A540B">
      <w:pPr>
        <w:spacing w:after="0"/>
        <w:rPr>
          <w:rFonts w:ascii="Comic Sans MS" w:hAnsi="Comic Sans MS"/>
          <w:noProof/>
        </w:rPr>
      </w:pPr>
      <w:r w:rsidRPr="002423C6">
        <w:rPr>
          <w:rFonts w:ascii="Comic Sans MS" w:hAnsi="Comic Sans MS"/>
          <w:noProof/>
        </w:rPr>
        <w:t>Mrs. L. McDonald</w:t>
      </w:r>
    </w:p>
    <w:p w14:paraId="4E8756CF" w14:textId="77777777" w:rsidR="000A540B" w:rsidRPr="000A540B" w:rsidRDefault="000A540B" w:rsidP="000A540B">
      <w:pPr>
        <w:spacing w:after="0"/>
        <w:rPr>
          <w:rFonts w:ascii="Comic Sans MS" w:hAnsi="Comic Sans MS"/>
          <w:noProof/>
        </w:rPr>
      </w:pPr>
    </w:p>
    <w:p w14:paraId="5D422309" w14:textId="24C06431" w:rsidR="0090072B" w:rsidRPr="00163DE0" w:rsidRDefault="006A68E3" w:rsidP="0090072B">
      <w:pPr>
        <w:spacing w:after="0"/>
        <w:rPr>
          <w:rFonts w:ascii="Comic Sans MS" w:hAnsi="Comic Sans MS"/>
          <w:noProof/>
        </w:rPr>
      </w:pPr>
      <w:r>
        <w:rPr>
          <w:rFonts w:ascii="Comic Sans MS" w:hAnsi="Comic Sans MS"/>
          <w:noProof/>
        </w:rPr>
        <w:t>There will be a Remebranace Day Prayer service in the school gym on Fri. Nov. 9</w:t>
      </w:r>
      <w:r w:rsidRPr="006A68E3">
        <w:rPr>
          <w:rFonts w:ascii="Comic Sans MS" w:hAnsi="Comic Sans MS"/>
          <w:noProof/>
          <w:vertAlign w:val="superscript"/>
        </w:rPr>
        <w:t>th</w:t>
      </w:r>
      <w:r w:rsidR="00D8379D">
        <w:rPr>
          <w:rFonts w:ascii="Comic Sans MS" w:hAnsi="Comic Sans MS"/>
          <w:noProof/>
        </w:rPr>
        <w:t xml:space="preserve"> @ 10:45. Recess will be adjusted so we can acknowledge silence at 11:00 AM.  Parents are invited</w:t>
      </w:r>
      <w:r>
        <w:rPr>
          <w:rFonts w:ascii="Comic Sans MS" w:hAnsi="Comic Sans MS"/>
          <w:noProof/>
        </w:rPr>
        <w:t>!</w:t>
      </w:r>
    </w:p>
    <w:p w14:paraId="332DBC5F" w14:textId="143145D3" w:rsidR="007206AC" w:rsidRDefault="007206AC" w:rsidP="007206AC">
      <w:pPr>
        <w:rPr>
          <w:rFonts w:ascii="Comic Sans MS" w:hAnsi="Comic Sans MS"/>
          <w:noProof/>
        </w:rPr>
      </w:pPr>
      <w:r w:rsidRPr="0029700F">
        <w:rPr>
          <w:rFonts w:ascii="Comic Sans MS" w:hAnsi="Comic Sans MS"/>
          <w:noProof/>
        </w:rPr>
        <w:t xml:space="preserve">The </w:t>
      </w:r>
      <w:r>
        <w:rPr>
          <w:rFonts w:ascii="Comic Sans MS" w:hAnsi="Comic Sans MS"/>
          <w:b/>
          <w:noProof/>
        </w:rPr>
        <w:t>next school M</w:t>
      </w:r>
      <w:r w:rsidRPr="0029700F">
        <w:rPr>
          <w:rFonts w:ascii="Comic Sans MS" w:hAnsi="Comic Sans MS"/>
          <w:b/>
          <w:noProof/>
        </w:rPr>
        <w:t>ass</w:t>
      </w:r>
      <w:r w:rsidRPr="0029700F">
        <w:rPr>
          <w:rFonts w:ascii="Comic Sans MS" w:hAnsi="Comic Sans MS"/>
          <w:noProof/>
        </w:rPr>
        <w:t xml:space="preserve"> is scheduled for </w:t>
      </w:r>
      <w:r w:rsidR="00E55AE9">
        <w:rPr>
          <w:rFonts w:ascii="Comic Sans MS" w:hAnsi="Comic Sans MS"/>
          <w:b/>
          <w:noProof/>
        </w:rPr>
        <w:t>Thurs</w:t>
      </w:r>
      <w:r w:rsidR="006A68E3">
        <w:rPr>
          <w:rFonts w:ascii="Comic Sans MS" w:hAnsi="Comic Sans MS"/>
          <w:b/>
          <w:noProof/>
        </w:rPr>
        <w:t>. Nov. 22</w:t>
      </w:r>
      <w:r w:rsidRPr="0029700F">
        <w:rPr>
          <w:rFonts w:ascii="Comic Sans MS" w:hAnsi="Comic Sans MS"/>
          <w:noProof/>
        </w:rPr>
        <w:t xml:space="preserve"> </w:t>
      </w:r>
      <w:r>
        <w:rPr>
          <w:rFonts w:ascii="Comic Sans MS" w:hAnsi="Comic Sans MS"/>
          <w:noProof/>
        </w:rPr>
        <w:t xml:space="preserve">at 9:30 </w:t>
      </w:r>
      <w:r w:rsidRPr="0029700F">
        <w:rPr>
          <w:rFonts w:ascii="Comic Sans MS" w:hAnsi="Comic Sans MS"/>
          <w:noProof/>
        </w:rPr>
        <w:t>and the theme for the mass will be</w:t>
      </w:r>
      <w:r w:rsidR="00D8379D">
        <w:rPr>
          <w:rFonts w:ascii="Comic Sans MS" w:hAnsi="Comic Sans MS"/>
          <w:noProof/>
        </w:rPr>
        <w:t xml:space="preserve"> Peace. Please plan to</w:t>
      </w:r>
      <w:r w:rsidR="006A68E3">
        <w:rPr>
          <w:rFonts w:ascii="Comic Sans MS" w:hAnsi="Comic Sans MS"/>
          <w:noProof/>
        </w:rPr>
        <w:t xml:space="preserve"> join us!</w:t>
      </w:r>
      <w:r w:rsidRPr="0029700F">
        <w:rPr>
          <w:rFonts w:ascii="Comic Sans MS" w:hAnsi="Comic Sans MS"/>
          <w:noProof/>
        </w:rPr>
        <w:t xml:space="preserve"> </w:t>
      </w:r>
    </w:p>
    <w:p w14:paraId="3E1545EC" w14:textId="77777777" w:rsidR="000A540B" w:rsidRDefault="000A540B" w:rsidP="006C233A">
      <w:pPr>
        <w:rPr>
          <w:rFonts w:ascii="Comic Sans MS" w:hAnsi="Comic Sans MS"/>
          <w:b/>
          <w:noProof/>
          <w:u w:val="single"/>
        </w:rPr>
      </w:pPr>
    </w:p>
    <w:p w14:paraId="7EA48C46" w14:textId="77777777" w:rsidR="000A540B" w:rsidRDefault="000A540B" w:rsidP="006C233A">
      <w:pPr>
        <w:rPr>
          <w:rFonts w:ascii="Comic Sans MS" w:hAnsi="Comic Sans MS"/>
          <w:b/>
          <w:noProof/>
          <w:u w:val="single"/>
        </w:rPr>
      </w:pPr>
    </w:p>
    <w:p w14:paraId="3BB09DF1" w14:textId="77777777" w:rsidR="000A540B" w:rsidRDefault="000A540B" w:rsidP="006C233A">
      <w:pPr>
        <w:rPr>
          <w:rFonts w:ascii="Comic Sans MS" w:hAnsi="Comic Sans MS"/>
          <w:b/>
          <w:noProof/>
          <w:u w:val="single"/>
        </w:rPr>
      </w:pPr>
    </w:p>
    <w:p w14:paraId="04C1070D" w14:textId="77777777" w:rsidR="000A540B" w:rsidRDefault="000A540B" w:rsidP="006C233A">
      <w:pPr>
        <w:rPr>
          <w:rFonts w:ascii="Comic Sans MS" w:hAnsi="Comic Sans MS"/>
          <w:b/>
          <w:noProof/>
          <w:u w:val="single"/>
        </w:rPr>
      </w:pPr>
    </w:p>
    <w:p w14:paraId="3BAA3719" w14:textId="2FE07828" w:rsidR="005E3FED" w:rsidRPr="000A540B" w:rsidRDefault="006C233A" w:rsidP="006C233A">
      <w:pPr>
        <w:rPr>
          <w:rFonts w:ascii="Comic Sans MS" w:hAnsi="Comic Sans MS"/>
          <w:b/>
          <w:noProof/>
          <w:u w:val="single"/>
        </w:rPr>
      </w:pPr>
      <w:r w:rsidRPr="00721B1E">
        <w:rPr>
          <w:rFonts w:ascii="Comic Sans MS" w:hAnsi="Comic Sans MS"/>
          <w:b/>
          <w:noProof/>
          <w:u w:val="single"/>
        </w:rPr>
        <w:t>Caring and Safe Schools:</w:t>
      </w:r>
    </w:p>
    <w:p w14:paraId="25B0B98B" w14:textId="4CCF7C74" w:rsidR="006C233A" w:rsidRDefault="006C233A" w:rsidP="006C233A">
      <w:pPr>
        <w:rPr>
          <w:rFonts w:ascii="Comic Sans MS" w:hAnsi="Comic Sans MS"/>
          <w:noProof/>
        </w:rPr>
      </w:pPr>
      <w:r w:rsidRPr="002761DA">
        <w:rPr>
          <w:rFonts w:ascii="Comic Sans MS" w:hAnsi="Comic Sans MS"/>
          <w:b/>
          <w:noProof/>
        </w:rPr>
        <w:t>SchoolMessenger</w:t>
      </w:r>
      <w:r>
        <w:rPr>
          <w:rFonts w:ascii="Comic Sans MS" w:hAnsi="Comic Sans MS"/>
          <w:noProof/>
        </w:rPr>
        <w:t xml:space="preserve">:  Is an automated system that allows the school to send information by phone and/or email to families.  A consent form was sent home and the service can always be disconnected by you if requested.  </w:t>
      </w:r>
    </w:p>
    <w:p w14:paraId="4EE63C71" w14:textId="01024211" w:rsidR="002761DA" w:rsidRPr="002423C6" w:rsidRDefault="002761DA" w:rsidP="006C233A">
      <w:pPr>
        <w:rPr>
          <w:rFonts w:ascii="Comic Sans MS" w:hAnsi="Comic Sans MS"/>
          <w:noProof/>
        </w:rPr>
      </w:pPr>
      <w:r w:rsidRPr="002761DA">
        <w:rPr>
          <w:rFonts w:ascii="Comic Sans MS" w:hAnsi="Comic Sans MS"/>
          <w:b/>
          <w:noProof/>
        </w:rPr>
        <w:t>Lockdown Drill</w:t>
      </w:r>
      <w:r>
        <w:rPr>
          <w:rFonts w:ascii="Comic Sans MS" w:hAnsi="Comic Sans MS"/>
          <w:noProof/>
        </w:rPr>
        <w:t xml:space="preserve"> is scheduled for Nov. 21/18 in the morning. Each school in the ALCDSB is required to have a Fall and Spring Lockdown drill.  Phones and doorbell will not be answered during the drill.</w:t>
      </w:r>
    </w:p>
    <w:p w14:paraId="03AED148" w14:textId="1F79F46D" w:rsidR="00D8379D" w:rsidRDefault="00D8379D" w:rsidP="00D8379D">
      <w:pPr>
        <w:rPr>
          <w:rFonts w:ascii="Comic Sans MS" w:hAnsi="Comic Sans MS"/>
          <w:bCs/>
          <w:iCs/>
        </w:rPr>
      </w:pPr>
      <w:r>
        <w:rPr>
          <w:rFonts w:ascii="Comic Sans MS" w:hAnsi="Comic Sans MS"/>
          <w:bCs/>
          <w:iCs/>
        </w:rPr>
        <w:t xml:space="preserve">Spring and Fall are the seasons when </w:t>
      </w:r>
      <w:r w:rsidRPr="000A0D8D">
        <w:rPr>
          <w:rFonts w:ascii="Comic Sans MS" w:hAnsi="Comic Sans MS"/>
          <w:b/>
          <w:bCs/>
          <w:iCs/>
        </w:rPr>
        <w:t>HEAD</w:t>
      </w:r>
      <w:r>
        <w:rPr>
          <w:rFonts w:ascii="Comic Sans MS" w:hAnsi="Comic Sans MS"/>
          <w:bCs/>
          <w:iCs/>
        </w:rPr>
        <w:t xml:space="preserve"> </w:t>
      </w:r>
      <w:r w:rsidRPr="000A0D8D">
        <w:rPr>
          <w:rFonts w:ascii="Comic Sans MS" w:hAnsi="Comic Sans MS"/>
          <w:b/>
          <w:bCs/>
          <w:iCs/>
        </w:rPr>
        <w:t xml:space="preserve">LICE </w:t>
      </w:r>
      <w:r>
        <w:rPr>
          <w:rFonts w:ascii="Comic Sans MS" w:hAnsi="Comic Sans MS"/>
          <w:bCs/>
          <w:iCs/>
        </w:rPr>
        <w:t>commonly infest school children.  Please check your child’s head weekly.  If you find evidence of head lice or nits, information about how to remov</w:t>
      </w:r>
      <w:r w:rsidR="006C233A">
        <w:rPr>
          <w:rFonts w:ascii="Comic Sans MS" w:hAnsi="Comic Sans MS"/>
          <w:bCs/>
          <w:iCs/>
        </w:rPr>
        <w:t xml:space="preserve">e is available from your family </w:t>
      </w:r>
      <w:r>
        <w:rPr>
          <w:rFonts w:ascii="Comic Sans MS" w:hAnsi="Comic Sans MS"/>
          <w:bCs/>
          <w:iCs/>
        </w:rPr>
        <w:t>doctor, school, health unit and most pharmacies.  Information pamphlets are also available at the school and/or on the Board’s website.</w:t>
      </w:r>
    </w:p>
    <w:p w14:paraId="649F787E" w14:textId="77777777" w:rsidR="00D8379D" w:rsidRDefault="00D8379D" w:rsidP="00D8379D">
      <w:pPr>
        <w:rPr>
          <w:rFonts w:ascii="Comic Sans MS" w:hAnsi="Comic Sans MS"/>
          <w:b/>
          <w:bCs/>
          <w:iCs/>
        </w:rPr>
      </w:pPr>
      <w:r>
        <w:rPr>
          <w:rFonts w:ascii="Comic Sans MS" w:hAnsi="Comic Sans MS"/>
          <w:b/>
          <w:bCs/>
          <w:iCs/>
        </w:rPr>
        <w:t>Concussions – Policy and Procedures</w:t>
      </w:r>
    </w:p>
    <w:p w14:paraId="54DE6299" w14:textId="3627071D" w:rsidR="00D8379D" w:rsidRPr="00603841" w:rsidRDefault="00D8379D" w:rsidP="00D8379D">
      <w:pPr>
        <w:rPr>
          <w:rFonts w:ascii="Comic Sans MS" w:hAnsi="Comic Sans MS"/>
          <w:b/>
          <w:bCs/>
          <w:iCs/>
        </w:rPr>
      </w:pPr>
      <w:r w:rsidRPr="00603841">
        <w:rPr>
          <w:rFonts w:ascii="Comic Sans MS" w:hAnsi="Comic Sans MS"/>
          <w:bCs/>
          <w:iCs/>
        </w:rPr>
        <w:t>Students</w:t>
      </w:r>
      <w:r>
        <w:rPr>
          <w:rFonts w:ascii="Comic Sans MS" w:hAnsi="Comic Sans MS"/>
          <w:b/>
          <w:bCs/>
          <w:iCs/>
        </w:rPr>
        <w:t xml:space="preserve"> </w:t>
      </w:r>
      <w:r w:rsidRPr="00603841">
        <w:rPr>
          <w:rFonts w:ascii="Comic Sans MS" w:hAnsi="Comic Sans MS"/>
          <w:bCs/>
          <w:iCs/>
        </w:rPr>
        <w:t>who may encounter head trauma during sports or from falls either at</w:t>
      </w:r>
      <w:r>
        <w:rPr>
          <w:rFonts w:ascii="Comic Sans MS" w:hAnsi="Comic Sans MS"/>
          <w:bCs/>
          <w:iCs/>
        </w:rPr>
        <w:t xml:space="preserve"> school or outside of school need to be</w:t>
      </w:r>
      <w:r w:rsidRPr="00603841">
        <w:rPr>
          <w:rFonts w:ascii="Comic Sans MS" w:hAnsi="Comic Sans MS"/>
          <w:bCs/>
          <w:iCs/>
        </w:rPr>
        <w:t xml:space="preserve"> taken very seriou</w:t>
      </w:r>
      <w:r>
        <w:rPr>
          <w:rFonts w:ascii="Comic Sans MS" w:hAnsi="Comic Sans MS"/>
          <w:bCs/>
          <w:iCs/>
        </w:rPr>
        <w:t xml:space="preserve">sly. As a result, there are </w:t>
      </w:r>
      <w:r w:rsidRPr="00603841">
        <w:rPr>
          <w:rFonts w:ascii="Comic Sans MS" w:hAnsi="Comic Sans MS"/>
          <w:bCs/>
          <w:iCs/>
        </w:rPr>
        <w:t>procedures and follow up required at the school level when this happens.</w:t>
      </w:r>
      <w:r>
        <w:rPr>
          <w:rFonts w:ascii="Comic Sans MS" w:hAnsi="Comic Sans MS"/>
          <w:bCs/>
          <w:iCs/>
        </w:rPr>
        <w:t xml:space="preserve"> There are necessary information forms required </w:t>
      </w:r>
      <w:r w:rsidR="000A540B">
        <w:rPr>
          <w:rFonts w:ascii="Comic Sans MS" w:hAnsi="Comic Sans MS"/>
          <w:bCs/>
          <w:iCs/>
        </w:rPr>
        <w:t>to be completed</w:t>
      </w:r>
      <w:r>
        <w:rPr>
          <w:rFonts w:ascii="Comic Sans MS" w:hAnsi="Comic Sans MS"/>
          <w:bCs/>
          <w:iCs/>
        </w:rPr>
        <w:t xml:space="preserve">.  Contact the school if your child has been identified as having experienced a concussion. </w:t>
      </w:r>
    </w:p>
    <w:p w14:paraId="727965D7" w14:textId="5FEF0D06" w:rsidR="00D8379D" w:rsidRDefault="00D8379D" w:rsidP="00D8379D">
      <w:pPr>
        <w:rPr>
          <w:rFonts w:ascii="Comic Sans MS" w:hAnsi="Comic Sans MS"/>
          <w:bCs/>
          <w:iCs/>
        </w:rPr>
      </w:pPr>
      <w:r w:rsidRPr="002423C6">
        <w:rPr>
          <w:rFonts w:ascii="Comic Sans MS" w:hAnsi="Comic Sans MS"/>
          <w:b/>
          <w:noProof/>
          <w:u w:val="single"/>
        </w:rPr>
        <w:t>Progress Reports and Parent-Teacher-Student Conferences</w:t>
      </w:r>
      <w:r w:rsidRPr="00D8379D">
        <w:rPr>
          <w:rFonts w:ascii="Comic Sans MS" w:hAnsi="Comic Sans MS"/>
          <w:b/>
          <w:noProof/>
        </w:rPr>
        <w:t xml:space="preserve">: </w:t>
      </w:r>
      <w:r w:rsidRPr="002423C6">
        <w:rPr>
          <w:rFonts w:ascii="Comic Sans MS" w:hAnsi="Comic Sans MS"/>
          <w:bCs/>
          <w:iCs/>
        </w:rPr>
        <w:t xml:space="preserve">Progress Reports are scheduled to go home on </w:t>
      </w:r>
      <w:r w:rsidRPr="002423C6">
        <w:rPr>
          <w:rFonts w:ascii="Comic Sans MS" w:hAnsi="Comic Sans MS"/>
          <w:b/>
          <w:bCs/>
          <w:iCs/>
        </w:rPr>
        <w:t>Tues</w:t>
      </w:r>
      <w:r>
        <w:rPr>
          <w:rFonts w:ascii="Comic Sans MS" w:hAnsi="Comic Sans MS"/>
          <w:b/>
          <w:bCs/>
          <w:iCs/>
        </w:rPr>
        <w:t>. November 06, 2018</w:t>
      </w:r>
      <w:r w:rsidRPr="002423C6">
        <w:rPr>
          <w:rFonts w:ascii="Comic Sans MS" w:hAnsi="Comic Sans MS"/>
          <w:b/>
          <w:bCs/>
          <w:iCs/>
        </w:rPr>
        <w:t xml:space="preserve"> </w:t>
      </w:r>
      <w:r w:rsidRPr="002423C6">
        <w:rPr>
          <w:rFonts w:ascii="Comic Sans MS" w:hAnsi="Comic Sans MS"/>
          <w:bCs/>
          <w:iCs/>
        </w:rPr>
        <w:t xml:space="preserve">for </w:t>
      </w:r>
      <w:r w:rsidR="000A540B">
        <w:rPr>
          <w:rFonts w:ascii="Comic Sans MS" w:hAnsi="Comic Sans MS"/>
          <w:bCs/>
          <w:iCs/>
        </w:rPr>
        <w:lastRenderedPageBreak/>
        <w:t xml:space="preserve">students in </w:t>
      </w:r>
      <w:r w:rsidRPr="00085E5F">
        <w:rPr>
          <w:rFonts w:ascii="Comic Sans MS" w:hAnsi="Comic Sans MS"/>
          <w:b/>
          <w:bCs/>
          <w:iCs/>
        </w:rPr>
        <w:t>K to 8</w:t>
      </w:r>
      <w:r w:rsidRPr="002423C6">
        <w:rPr>
          <w:rFonts w:ascii="Comic Sans MS" w:hAnsi="Comic Sans MS"/>
          <w:bCs/>
          <w:iCs/>
        </w:rPr>
        <w:t xml:space="preserve">.  A student’s Progress Report provides a formal opportunity for classroom teachers to communicate student progress, goals and next steps to parents and guardians.  During each school year there are many opportunities for parents, teachers and students to discuss, both formally and informally, the progress of learning.  Communication is particularly appropriate and meaningful after each reporting period. Conference request forms </w:t>
      </w:r>
      <w:r>
        <w:rPr>
          <w:rFonts w:ascii="Comic Sans MS" w:hAnsi="Comic Sans MS"/>
          <w:bCs/>
          <w:iCs/>
        </w:rPr>
        <w:t>have already been sent home with students.  Confirmation of scheduled times will be sent home with each child by his/her teacher.</w:t>
      </w:r>
    </w:p>
    <w:p w14:paraId="0B9F0DA0" w14:textId="5DDADC77" w:rsidR="002761DA" w:rsidRPr="002761DA" w:rsidRDefault="002761DA" w:rsidP="002761DA">
      <w:pPr>
        <w:jc w:val="center"/>
        <w:rPr>
          <w:rFonts w:ascii="Comic Sans MS" w:hAnsi="Comic Sans MS" w:cs="Times New Roman"/>
          <w:b/>
          <w:color w:val="A818A1"/>
        </w:rPr>
      </w:pPr>
      <w:r>
        <w:rPr>
          <w:rFonts w:ascii="Comic Sans MS" w:hAnsi="Comic Sans MS" w:cs="Times New Roman"/>
          <w:b/>
          <w:color w:val="A818A1"/>
        </w:rPr>
        <w:t>FUN FRENCH FACT</w:t>
      </w:r>
    </w:p>
    <w:p w14:paraId="6FDA6F4A" w14:textId="77777777" w:rsidR="002761DA" w:rsidRPr="002761DA" w:rsidRDefault="002761DA" w:rsidP="002761DA">
      <w:pPr>
        <w:rPr>
          <w:rFonts w:ascii="Comic Sans MS" w:hAnsi="Comic Sans MS" w:cs="Times New Roman"/>
          <w:b/>
        </w:rPr>
      </w:pPr>
      <w:r w:rsidRPr="002761DA">
        <w:rPr>
          <w:rFonts w:ascii="Comic Sans MS" w:hAnsi="Comic Sans MS" w:cs="Times New Roman"/>
          <w:b/>
        </w:rPr>
        <w:t>DID YOU KNOW?</w:t>
      </w:r>
    </w:p>
    <w:p w14:paraId="29EC649E" w14:textId="49643C64" w:rsidR="002761DA" w:rsidRPr="002761DA" w:rsidRDefault="002761DA" w:rsidP="002761DA">
      <w:pPr>
        <w:shd w:val="clear" w:color="auto" w:fill="FFFFFF"/>
        <w:spacing w:before="180" w:after="0" w:line="240" w:lineRule="auto"/>
        <w:rPr>
          <w:rFonts w:ascii="Comic Sans MS" w:hAnsi="Comic Sans MS" w:cs="Times New Roman"/>
          <w:shd w:val="clear" w:color="auto" w:fill="FFFFFF"/>
        </w:rPr>
      </w:pPr>
      <w:r w:rsidRPr="002761DA">
        <w:rPr>
          <w:rFonts w:ascii="Comic Sans MS" w:hAnsi="Comic Sans MS" w:cs="Times New Roman"/>
          <w:shd w:val="clear" w:color="auto" w:fill="FFFFFF"/>
        </w:rPr>
        <w:t>Approximately 60% of English words are of either French origin or Latin origin words that also exist in French!</w:t>
      </w:r>
    </w:p>
    <w:p w14:paraId="6CDCC941" w14:textId="77777777" w:rsidR="002761DA" w:rsidRPr="002761DA" w:rsidRDefault="002761DA" w:rsidP="002761DA">
      <w:pPr>
        <w:shd w:val="clear" w:color="auto" w:fill="FFFFFF"/>
        <w:spacing w:before="180" w:after="0" w:line="240" w:lineRule="auto"/>
        <w:jc w:val="right"/>
        <w:rPr>
          <w:rFonts w:ascii="Comic Sans MS" w:hAnsi="Comic Sans MS" w:cs="Arial"/>
          <w:color w:val="000000"/>
          <w:shd w:val="clear" w:color="auto" w:fill="FFFFFF"/>
        </w:rPr>
      </w:pPr>
      <w:r w:rsidRPr="002761DA">
        <w:rPr>
          <w:rFonts w:ascii="Comic Sans MS" w:hAnsi="Comic Sans MS" w:cs="Arial"/>
          <w:color w:val="000000"/>
          <w:shd w:val="clear" w:color="auto" w:fill="FFFFFF"/>
        </w:rPr>
        <w:t>http://bit.ly/2PkHOCX</w:t>
      </w:r>
      <w:r w:rsidRPr="002761DA">
        <w:rPr>
          <w:rFonts w:ascii="Comic Sans MS" w:hAnsi="Comic Sans MS" w:cs="Arial"/>
          <w:color w:val="000000"/>
          <w:shd w:val="clear" w:color="auto" w:fill="FFFFFF"/>
        </w:rPr>
        <w:tab/>
      </w:r>
      <w:r w:rsidRPr="002761DA">
        <w:rPr>
          <w:rFonts w:ascii="Comic Sans MS" w:hAnsi="Comic Sans MS" w:cs="Arial"/>
          <w:color w:val="000000"/>
          <w:shd w:val="clear" w:color="auto" w:fill="FFFFFF"/>
        </w:rPr>
        <w:tab/>
      </w:r>
    </w:p>
    <w:p w14:paraId="2DEA3F63" w14:textId="61183CB7" w:rsidR="007206AC" w:rsidRPr="002761DA" w:rsidRDefault="002761DA" w:rsidP="007206AC">
      <w:pPr>
        <w:rPr>
          <w:rFonts w:ascii="Comic Sans MS" w:hAnsi="Comic Sans MS" w:cs="Arial"/>
          <w:i/>
          <w:color w:val="A818A1"/>
        </w:rPr>
      </w:pPr>
      <w:r w:rsidRPr="002761DA">
        <w:rPr>
          <w:rFonts w:ascii="Comic Sans MS" w:hAnsi="Comic Sans MS" w:cs="Arial"/>
          <w:i/>
          <w:color w:val="A818A1"/>
          <w:shd w:val="clear" w:color="auto" w:fill="FFFFFF"/>
        </w:rPr>
        <w:t>Encourage your child to be a lifelong learner of French!</w:t>
      </w:r>
    </w:p>
    <w:p w14:paraId="0C4E4FFA" w14:textId="77777777" w:rsidR="00D8379D" w:rsidRPr="00580715" w:rsidRDefault="00D8379D" w:rsidP="00D8379D">
      <w:pPr>
        <w:spacing w:before="100" w:beforeAutospacing="1" w:after="100" w:afterAutospacing="1" w:line="240" w:lineRule="auto"/>
        <w:rPr>
          <w:rFonts w:ascii="Comic Sans MS" w:eastAsia="Times New Roman" w:hAnsi="Comic Sans MS" w:cs="Times New Roman"/>
          <w:b/>
          <w:color w:val="000000"/>
          <w:lang w:val="en-CA" w:eastAsia="en-CA"/>
        </w:rPr>
      </w:pPr>
      <w:r w:rsidRPr="00580715">
        <w:rPr>
          <w:rFonts w:ascii="Comic Sans MS" w:eastAsia="Times New Roman" w:hAnsi="Comic Sans MS" w:cs="Times New Roman"/>
          <w:b/>
          <w:color w:val="000000"/>
          <w:lang w:val="en-CA" w:eastAsia="en-CA"/>
        </w:rPr>
        <w:t>Sports Update:</w:t>
      </w:r>
    </w:p>
    <w:p w14:paraId="335EE278" w14:textId="294ADD94" w:rsidR="00D8379D" w:rsidRPr="00056DCC" w:rsidRDefault="00D8379D" w:rsidP="00D8379D">
      <w:pPr>
        <w:spacing w:before="100" w:beforeAutospacing="1" w:after="100" w:afterAutospacing="1" w:line="240" w:lineRule="auto"/>
        <w:rPr>
          <w:rFonts w:ascii="Comic Sans MS" w:eastAsia="Times New Roman" w:hAnsi="Comic Sans MS" w:cs="Times New Roman"/>
          <w:color w:val="000000"/>
          <w:lang w:val="en-CA" w:eastAsia="en-CA"/>
        </w:rPr>
      </w:pPr>
      <w:r w:rsidRPr="00056DCC">
        <w:rPr>
          <w:rFonts w:ascii="Comic Sans MS" w:eastAsia="Times New Roman" w:hAnsi="Comic Sans MS" w:cs="Times New Roman"/>
          <w:color w:val="000000"/>
          <w:lang w:val="en-CA" w:eastAsia="en-CA"/>
        </w:rPr>
        <w:t xml:space="preserve">Volleyball practices have begun in preparation of the upcoming tournaments. Special thanks to </w:t>
      </w:r>
      <w:r w:rsidR="006C233A">
        <w:rPr>
          <w:rFonts w:ascii="Comic Sans MS" w:eastAsia="Times New Roman" w:hAnsi="Comic Sans MS" w:cs="Times New Roman"/>
          <w:color w:val="000000"/>
          <w:lang w:val="en-CA" w:eastAsia="en-CA"/>
        </w:rPr>
        <w:t xml:space="preserve">Mr. </w:t>
      </w:r>
      <w:proofErr w:type="spellStart"/>
      <w:r w:rsidR="006C233A">
        <w:rPr>
          <w:rFonts w:ascii="Comic Sans MS" w:eastAsia="Times New Roman" w:hAnsi="Comic Sans MS" w:cs="Times New Roman"/>
          <w:color w:val="000000"/>
          <w:lang w:val="en-CA" w:eastAsia="en-CA"/>
        </w:rPr>
        <w:t>Gaudet</w:t>
      </w:r>
      <w:proofErr w:type="spellEnd"/>
      <w:r w:rsidR="006C233A">
        <w:rPr>
          <w:rFonts w:ascii="Comic Sans MS" w:eastAsia="Times New Roman" w:hAnsi="Comic Sans MS" w:cs="Times New Roman"/>
          <w:color w:val="000000"/>
          <w:lang w:val="en-CA" w:eastAsia="en-CA"/>
        </w:rPr>
        <w:t xml:space="preserve">, Mr. Archer and Mr. Waller </w:t>
      </w:r>
      <w:r w:rsidRPr="00056DCC">
        <w:rPr>
          <w:rFonts w:ascii="Comic Sans MS" w:eastAsia="Times New Roman" w:hAnsi="Comic Sans MS" w:cs="Times New Roman"/>
          <w:color w:val="000000"/>
          <w:lang w:val="en-CA" w:eastAsia="en-CA"/>
        </w:rPr>
        <w:t>who are serving as coaches.</w:t>
      </w:r>
    </w:p>
    <w:p w14:paraId="5A22D55B" w14:textId="77777777" w:rsidR="00D8379D" w:rsidRDefault="00D8379D" w:rsidP="00D8379D">
      <w:pPr>
        <w:rPr>
          <w:rFonts w:ascii="Comic Sans MS" w:hAnsi="Comic Sans MS"/>
          <w:noProof/>
        </w:rPr>
      </w:pPr>
      <w:r w:rsidRPr="002423C6">
        <w:rPr>
          <w:rFonts w:ascii="Comic Sans MS" w:hAnsi="Comic Sans MS"/>
          <w:b/>
          <w:noProof/>
        </w:rPr>
        <w:t xml:space="preserve">ECO School Update:  </w:t>
      </w:r>
    </w:p>
    <w:p w14:paraId="4D208C13" w14:textId="6547DF7B" w:rsidR="00D8379D" w:rsidRPr="00355D70" w:rsidRDefault="00D8379D" w:rsidP="00D8379D">
      <w:pPr>
        <w:rPr>
          <w:rFonts w:ascii="Comic Sans MS" w:hAnsi="Comic Sans MS"/>
          <w:b/>
          <w:noProof/>
        </w:rPr>
      </w:pPr>
      <w:r w:rsidRPr="009C7804">
        <w:rPr>
          <w:rFonts w:ascii="Comic Sans MS" w:hAnsi="Comic Sans MS" w:cs="Segoe UI"/>
          <w:color w:val="212121"/>
          <w:shd w:val="clear" w:color="auto" w:fill="FFFFFF"/>
        </w:rPr>
        <w:t xml:space="preserve">A </w:t>
      </w:r>
      <w:r w:rsidR="006C233A">
        <w:rPr>
          <w:rFonts w:ascii="Comic Sans MS" w:hAnsi="Comic Sans MS" w:cs="Segoe UI"/>
          <w:color w:val="212121"/>
          <w:shd w:val="clear" w:color="auto" w:fill="FFFFFF"/>
        </w:rPr>
        <w:t>battery bucket will be</w:t>
      </w:r>
      <w:r>
        <w:rPr>
          <w:rFonts w:ascii="Comic Sans MS" w:hAnsi="Comic Sans MS" w:cs="Segoe UI"/>
          <w:color w:val="212121"/>
          <w:shd w:val="clear" w:color="auto" w:fill="FFFFFF"/>
        </w:rPr>
        <w:t xml:space="preserve"> located in the</w:t>
      </w:r>
      <w:r w:rsidRPr="009C7804">
        <w:rPr>
          <w:rFonts w:ascii="Comic Sans MS" w:hAnsi="Comic Sans MS" w:cs="Segoe UI"/>
          <w:color w:val="212121"/>
          <w:shd w:val="clear" w:color="auto" w:fill="FFFFFF"/>
        </w:rPr>
        <w:t xml:space="preserve"> main hallway.  The ECO Team is collec</w:t>
      </w:r>
      <w:r>
        <w:rPr>
          <w:rFonts w:ascii="Comic Sans MS" w:hAnsi="Comic Sans MS" w:cs="Segoe UI"/>
          <w:color w:val="212121"/>
          <w:shd w:val="clear" w:color="auto" w:fill="FFFFFF"/>
        </w:rPr>
        <w:t>ting all household batteries, (</w:t>
      </w:r>
      <w:r w:rsidRPr="009C7804">
        <w:rPr>
          <w:rFonts w:ascii="Comic Sans MS" w:hAnsi="Comic Sans MS" w:cs="Segoe UI"/>
          <w:color w:val="212121"/>
          <w:shd w:val="clear" w:color="auto" w:fill="FFFFFF"/>
        </w:rPr>
        <w:t>AAA, AA, C,</w:t>
      </w:r>
      <w:r>
        <w:rPr>
          <w:rFonts w:ascii="Comic Sans MS" w:hAnsi="Comic Sans MS" w:cs="Segoe UI"/>
          <w:color w:val="212121"/>
          <w:shd w:val="clear" w:color="auto" w:fill="FFFFFF"/>
        </w:rPr>
        <w:t xml:space="preserve"> </w:t>
      </w:r>
      <w:r w:rsidRPr="009C7804">
        <w:rPr>
          <w:rFonts w:ascii="Comic Sans MS" w:hAnsi="Comic Sans MS" w:cs="Segoe UI"/>
          <w:color w:val="212121"/>
          <w:shd w:val="clear" w:color="auto" w:fill="FFFFFF"/>
        </w:rPr>
        <w:t>D)</w:t>
      </w:r>
      <w:r>
        <w:rPr>
          <w:rFonts w:ascii="Comic Sans MS" w:hAnsi="Comic Sans MS" w:cs="Segoe UI"/>
          <w:color w:val="212121"/>
          <w:shd w:val="clear" w:color="auto" w:fill="FFFFFF"/>
        </w:rPr>
        <w:t>.</w:t>
      </w:r>
      <w:r w:rsidRPr="009C7804">
        <w:rPr>
          <w:rFonts w:ascii="Comic Sans MS" w:hAnsi="Comic Sans MS" w:cs="Segoe UI"/>
          <w:color w:val="212121"/>
          <w:shd w:val="clear" w:color="auto" w:fill="FFFFFF"/>
        </w:rPr>
        <w:t xml:space="preserve"> </w:t>
      </w:r>
      <w:r w:rsidRPr="00355D70">
        <w:rPr>
          <w:rFonts w:ascii="Comic Sans MS" w:hAnsi="Comic Sans MS" w:cs="Segoe UI"/>
          <w:b/>
          <w:color w:val="212121"/>
          <w:shd w:val="clear" w:color="auto" w:fill="FFFFFF"/>
        </w:rPr>
        <w:t>*Recycling batteries keeps heavy metals out of our landfills.</w:t>
      </w:r>
    </w:p>
    <w:p w14:paraId="74AA9A34" w14:textId="699F9C6E" w:rsidR="00D8379D" w:rsidRDefault="006C233A" w:rsidP="00D8379D">
      <w:pPr>
        <w:rPr>
          <w:rFonts w:ascii="Comic Sans MS" w:hAnsi="Comic Sans MS"/>
          <w:noProof/>
        </w:rPr>
      </w:pPr>
      <w:r>
        <w:rPr>
          <w:rFonts w:ascii="Comic Sans MS" w:hAnsi="Comic Sans MS"/>
          <w:b/>
          <w:noProof/>
        </w:rPr>
        <w:t>“E-NEWS”:</w:t>
      </w:r>
      <w:r w:rsidR="00D8379D" w:rsidRPr="002423C6">
        <w:rPr>
          <w:rFonts w:ascii="Comic Sans MS" w:hAnsi="Comic Sans MS"/>
          <w:b/>
          <w:noProof/>
        </w:rPr>
        <w:t xml:space="preserve"> </w:t>
      </w:r>
      <w:r w:rsidR="00D8379D">
        <w:rPr>
          <w:rFonts w:ascii="Comic Sans MS" w:hAnsi="Comic Sans MS"/>
          <w:noProof/>
        </w:rPr>
        <w:t>Please register for Newsletters to be sent via email.  Simply go</w:t>
      </w:r>
      <w:r>
        <w:rPr>
          <w:rFonts w:ascii="Comic Sans MS" w:hAnsi="Comic Sans MS"/>
          <w:noProof/>
        </w:rPr>
        <w:t xml:space="preserve"> to alcdsb.on.ca; find Holy Name </w:t>
      </w:r>
      <w:r w:rsidR="00D8379D">
        <w:rPr>
          <w:rFonts w:ascii="Comic Sans MS" w:hAnsi="Comic Sans MS"/>
          <w:noProof/>
        </w:rPr>
        <w:t>Catholic School and scroll to the link to register.</w:t>
      </w:r>
      <w:r>
        <w:rPr>
          <w:rFonts w:ascii="Comic Sans MS" w:hAnsi="Comic Sans MS"/>
          <w:noProof/>
        </w:rPr>
        <w:t xml:space="preserve"> An email will be sent to verify your </w:t>
      </w:r>
      <w:r>
        <w:rPr>
          <w:rFonts w:ascii="Comic Sans MS" w:hAnsi="Comic Sans MS"/>
          <w:noProof/>
        </w:rPr>
        <w:lastRenderedPageBreak/>
        <w:t>req</w:t>
      </w:r>
      <w:r w:rsidR="000A540B">
        <w:rPr>
          <w:rFonts w:ascii="Comic Sans MS" w:hAnsi="Comic Sans MS"/>
          <w:noProof/>
        </w:rPr>
        <w:t>uest and then monthly Newsletters will come to you!</w:t>
      </w:r>
    </w:p>
    <w:p w14:paraId="4FEAACE8" w14:textId="77777777" w:rsidR="00D8379D" w:rsidRPr="002423C6" w:rsidRDefault="00D8379D" w:rsidP="00D8379D">
      <w:pPr>
        <w:rPr>
          <w:rFonts w:ascii="Comic Sans MS" w:hAnsi="Comic Sans MS"/>
          <w:b/>
          <w:noProof/>
          <w:u w:val="single"/>
        </w:rPr>
      </w:pPr>
      <w:r w:rsidRPr="002423C6">
        <w:rPr>
          <w:rFonts w:ascii="Comic Sans MS" w:hAnsi="Comic Sans MS"/>
          <w:b/>
          <w:noProof/>
          <w:u w:val="single"/>
        </w:rPr>
        <w:t>Catholic School Council Update</w:t>
      </w:r>
    </w:p>
    <w:p w14:paraId="78F82F66" w14:textId="1269196B" w:rsidR="00D8379D" w:rsidRPr="005C7E00" w:rsidRDefault="00D8379D" w:rsidP="00D8379D">
      <w:pPr>
        <w:rPr>
          <w:rFonts w:ascii="Comic Sans MS" w:hAnsi="Comic Sans MS"/>
          <w:b/>
          <w:noProof/>
        </w:rPr>
      </w:pPr>
      <w:r w:rsidRPr="005C7E00">
        <w:rPr>
          <w:rFonts w:ascii="Comic Sans MS" w:hAnsi="Comic Sans MS" w:cs="Segoe UI"/>
          <w:shd w:val="clear" w:color="auto" w:fill="FFFFFF"/>
        </w:rPr>
        <w:t>Thank you</w:t>
      </w:r>
      <w:r w:rsidR="002761DA">
        <w:rPr>
          <w:rFonts w:ascii="Comic Sans MS" w:hAnsi="Comic Sans MS" w:cs="Segoe UI"/>
          <w:shd w:val="clear" w:color="auto" w:fill="FFFFFF"/>
        </w:rPr>
        <w:t xml:space="preserve"> to all who participated in the Family Halloween Event Fundraiser</w:t>
      </w:r>
      <w:r w:rsidRPr="005C7E00">
        <w:rPr>
          <w:rFonts w:ascii="Comic Sans MS" w:hAnsi="Comic Sans MS" w:cs="Segoe UI"/>
          <w:shd w:val="clear" w:color="auto" w:fill="FFFFFF"/>
        </w:rPr>
        <w:t>! Your support is always appreciated. </w:t>
      </w:r>
      <w:r w:rsidR="002761DA">
        <w:rPr>
          <w:rStyle w:val="contextualextensionhighlight"/>
          <w:rFonts w:ascii="Comic Sans MS" w:hAnsi="Comic Sans MS" w:cs="Segoe UI"/>
          <w:bdr w:val="none" w:sz="0" w:space="0" w:color="auto" w:frame="1"/>
          <w:shd w:val="clear" w:color="auto" w:fill="FFFFFF"/>
        </w:rPr>
        <w:t xml:space="preserve">Funds raised exceeded $500 and will go toward the School Yard Enhancement project.  </w:t>
      </w:r>
      <w:r w:rsidRPr="005C7E00">
        <w:rPr>
          <w:rStyle w:val="contextualextensionhighlight"/>
          <w:rFonts w:ascii="Comic Sans MS" w:hAnsi="Comic Sans MS" w:cs="Segoe UI"/>
          <w:bdr w:val="none" w:sz="0" w:space="0" w:color="auto" w:frame="1"/>
          <w:shd w:val="clear" w:color="auto" w:fill="FFFFFF"/>
        </w:rPr>
        <w:t xml:space="preserve"> </w:t>
      </w:r>
      <w:r w:rsidR="002761DA" w:rsidRPr="002761DA">
        <w:rPr>
          <w:rStyle w:val="contextualextensionhighlight"/>
          <w:rFonts w:ascii="Comic Sans MS" w:hAnsi="Comic Sans MS" w:cs="Segoe UI"/>
          <w:noProof/>
          <w:bdr w:val="none" w:sz="0" w:space="0" w:color="auto" w:frame="1"/>
          <w:shd w:val="clear" w:color="auto" w:fill="FFFFFF"/>
          <w:lang w:val="en-CA" w:eastAsia="en-CA"/>
        </w:rPr>
        <w:drawing>
          <wp:inline distT="0" distB="0" distL="0" distR="0" wp14:anchorId="0C892894" wp14:editId="4CB5346C">
            <wp:extent cx="3200400" cy="2400300"/>
            <wp:effectExtent l="0" t="0" r="0" b="0"/>
            <wp:docPr id="7" name="Picture 7" descr="O:\Oct\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Oct\image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2400300"/>
                    </a:xfrm>
                    <a:prstGeom prst="rect">
                      <a:avLst/>
                    </a:prstGeom>
                    <a:noFill/>
                    <a:ln>
                      <a:noFill/>
                    </a:ln>
                  </pic:spPr>
                </pic:pic>
              </a:graphicData>
            </a:graphic>
          </wp:inline>
        </w:drawing>
      </w:r>
    </w:p>
    <w:p w14:paraId="4E490475" w14:textId="42BD16EA" w:rsidR="002761DA" w:rsidRDefault="000A540B" w:rsidP="006C233A">
      <w:pPr>
        <w:rPr>
          <w:rFonts w:ascii="Comic Sans MS" w:hAnsi="Comic Sans MS"/>
          <w:noProof/>
        </w:rPr>
      </w:pPr>
      <w:r>
        <w:rPr>
          <w:rFonts w:ascii="Comic Sans MS" w:hAnsi="Comic Sans MS"/>
          <w:noProof/>
        </w:rPr>
        <w:t xml:space="preserve">Minutes from meetings are </w:t>
      </w:r>
      <w:r w:rsidR="006C233A" w:rsidRPr="002761DA">
        <w:rPr>
          <w:rFonts w:ascii="Comic Sans MS" w:hAnsi="Comic Sans MS"/>
          <w:noProof/>
        </w:rPr>
        <w:t xml:space="preserve">posted on the school website once they are available from Council.  </w:t>
      </w:r>
    </w:p>
    <w:p w14:paraId="210A8DBF" w14:textId="60E7691B" w:rsidR="006C233A" w:rsidRPr="002761DA" w:rsidRDefault="006C233A" w:rsidP="006C233A">
      <w:pPr>
        <w:rPr>
          <w:rFonts w:ascii="Comic Sans MS" w:hAnsi="Comic Sans MS"/>
          <w:noProof/>
        </w:rPr>
      </w:pPr>
      <w:r w:rsidRPr="002761DA">
        <w:rPr>
          <w:rFonts w:ascii="Comic Sans MS" w:hAnsi="Comic Sans MS"/>
          <w:noProof/>
        </w:rPr>
        <w:t>All parents are invited to attend the next School Council meeting scheduled for: Wed. N</w:t>
      </w:r>
      <w:r w:rsidR="002761DA">
        <w:rPr>
          <w:rFonts w:ascii="Comic Sans MS" w:hAnsi="Comic Sans MS"/>
          <w:noProof/>
        </w:rPr>
        <w:t>ov. 21, 2018</w:t>
      </w:r>
      <w:r w:rsidRPr="002761DA">
        <w:rPr>
          <w:rFonts w:ascii="Comic Sans MS" w:hAnsi="Comic Sans MS"/>
          <w:noProof/>
        </w:rPr>
        <w:t xml:space="preserve"> </w:t>
      </w:r>
      <w:r w:rsidR="002761DA">
        <w:rPr>
          <w:rFonts w:ascii="Comic Sans MS" w:hAnsi="Comic Sans MS"/>
          <w:noProof/>
        </w:rPr>
        <w:t xml:space="preserve">from 6:30 – 8:00 PM.  The Catholic School Council has invited a </w:t>
      </w:r>
      <w:r w:rsidR="002761DA" w:rsidRPr="002761DA">
        <w:rPr>
          <w:rFonts w:ascii="Comic Sans MS" w:hAnsi="Comic Sans MS"/>
          <w:b/>
          <w:noProof/>
        </w:rPr>
        <w:t>Guest Speaker</w:t>
      </w:r>
      <w:r w:rsidR="002761DA">
        <w:rPr>
          <w:rFonts w:ascii="Comic Sans MS" w:hAnsi="Comic Sans MS"/>
          <w:noProof/>
        </w:rPr>
        <w:t xml:space="preserve"> for the first half hour, Denise Van de Engel, founder of the ADHD Parent Support Group in Kingston.</w:t>
      </w:r>
    </w:p>
    <w:p w14:paraId="010802F6" w14:textId="77777777" w:rsidR="006C233A" w:rsidRDefault="006C233A" w:rsidP="006C233A">
      <w:pPr>
        <w:rPr>
          <w:rFonts w:ascii="Comic Sans MS" w:hAnsi="Comic Sans MS"/>
          <w:b/>
          <w:noProof/>
        </w:rPr>
      </w:pPr>
      <w:r w:rsidRPr="006C233A">
        <w:rPr>
          <w:rFonts w:ascii="Comic Sans MS" w:hAnsi="Comic Sans MS"/>
          <w:b/>
          <w:noProof/>
        </w:rPr>
        <w:t xml:space="preserve">Upcoming Events:                           </w:t>
      </w:r>
    </w:p>
    <w:p w14:paraId="424F27E2" w14:textId="1871AB4C" w:rsidR="006C233A" w:rsidRPr="00E55AE9" w:rsidRDefault="006C233A" w:rsidP="006C233A">
      <w:pPr>
        <w:rPr>
          <w:rFonts w:ascii="Comic Sans MS" w:hAnsi="Comic Sans MS"/>
          <w:noProof/>
        </w:rPr>
      </w:pPr>
      <w:r w:rsidRPr="00E55AE9">
        <w:rPr>
          <w:rFonts w:ascii="Comic Sans MS" w:hAnsi="Comic Sans MS"/>
          <w:noProof/>
        </w:rPr>
        <w:t>Aim to track the happenings of Holy Name on our School’s Web</w:t>
      </w:r>
      <w:r w:rsidR="002761DA">
        <w:rPr>
          <w:rFonts w:ascii="Comic Sans MS" w:hAnsi="Comic Sans MS"/>
          <w:noProof/>
        </w:rPr>
        <w:t>page!</w:t>
      </w:r>
      <w:r w:rsidRPr="00E55AE9">
        <w:rPr>
          <w:rFonts w:ascii="Comic Sans MS" w:hAnsi="Comic Sans MS"/>
          <w:noProof/>
        </w:rPr>
        <w:t xml:space="preserve"> </w:t>
      </w:r>
    </w:p>
    <w:p w14:paraId="74CB5DE7" w14:textId="4A44CF3F" w:rsidR="00D8379D" w:rsidRPr="002761DA" w:rsidRDefault="006C233A" w:rsidP="006361C7">
      <w:pPr>
        <w:rPr>
          <w:rFonts w:ascii="Comic Sans MS" w:hAnsi="Comic Sans MS"/>
          <w:noProof/>
        </w:rPr>
      </w:pPr>
      <w:r w:rsidRPr="006C233A">
        <w:rPr>
          <w:rFonts w:ascii="Comic Sans MS" w:hAnsi="Comic Sans MS"/>
          <w:b/>
          <w:noProof/>
        </w:rPr>
        <w:t>School Retake Photos:</w:t>
      </w:r>
      <w:r w:rsidR="002761DA">
        <w:rPr>
          <w:rFonts w:ascii="Comic Sans MS" w:hAnsi="Comic Sans MS"/>
          <w:b/>
          <w:noProof/>
        </w:rPr>
        <w:t xml:space="preserve"> </w:t>
      </w:r>
      <w:r w:rsidR="002761DA" w:rsidRPr="002761DA">
        <w:rPr>
          <w:rFonts w:ascii="Comic Sans MS" w:hAnsi="Comic Sans MS"/>
          <w:noProof/>
        </w:rPr>
        <w:t xml:space="preserve">Thurs. </w:t>
      </w:r>
      <w:r w:rsidRPr="002761DA">
        <w:rPr>
          <w:rFonts w:ascii="Comic Sans MS" w:hAnsi="Comic Sans MS"/>
          <w:noProof/>
        </w:rPr>
        <w:t xml:space="preserve">Nov. </w:t>
      </w:r>
      <w:r w:rsidR="002761DA" w:rsidRPr="002761DA">
        <w:rPr>
          <w:rFonts w:ascii="Comic Sans MS" w:hAnsi="Comic Sans MS"/>
          <w:noProof/>
        </w:rPr>
        <w:t>09</w:t>
      </w:r>
      <w:r w:rsidRPr="002761DA">
        <w:rPr>
          <w:rFonts w:ascii="Comic Sans MS" w:hAnsi="Comic Sans MS"/>
          <w:noProof/>
        </w:rPr>
        <w:t>, 201</w:t>
      </w:r>
      <w:r w:rsidR="002761DA" w:rsidRPr="002761DA">
        <w:rPr>
          <w:rFonts w:ascii="Comic Sans MS" w:hAnsi="Comic Sans MS"/>
          <w:noProof/>
        </w:rPr>
        <w:t>8, in the afternoon.</w:t>
      </w:r>
    </w:p>
    <w:sectPr w:rsidR="00D8379D" w:rsidRPr="002761DA" w:rsidSect="00266545">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76993"/>
    <w:multiLevelType w:val="hybridMultilevel"/>
    <w:tmpl w:val="2534A4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BBA"/>
    <w:rsid w:val="00046046"/>
    <w:rsid w:val="000557B9"/>
    <w:rsid w:val="00084BF3"/>
    <w:rsid w:val="000A540B"/>
    <w:rsid w:val="000D0CC2"/>
    <w:rsid w:val="000D1817"/>
    <w:rsid w:val="00163DE0"/>
    <w:rsid w:val="00182753"/>
    <w:rsid w:val="0019451D"/>
    <w:rsid w:val="00205B35"/>
    <w:rsid w:val="00226348"/>
    <w:rsid w:val="00266545"/>
    <w:rsid w:val="00273167"/>
    <w:rsid w:val="00274ECF"/>
    <w:rsid w:val="002761DA"/>
    <w:rsid w:val="002C46F9"/>
    <w:rsid w:val="002E2003"/>
    <w:rsid w:val="00331511"/>
    <w:rsid w:val="00383220"/>
    <w:rsid w:val="00393FC7"/>
    <w:rsid w:val="004110AC"/>
    <w:rsid w:val="00470F43"/>
    <w:rsid w:val="004772D4"/>
    <w:rsid w:val="004B1159"/>
    <w:rsid w:val="00501906"/>
    <w:rsid w:val="0055288A"/>
    <w:rsid w:val="00554DDA"/>
    <w:rsid w:val="005869FA"/>
    <w:rsid w:val="005908EE"/>
    <w:rsid w:val="005B7EBF"/>
    <w:rsid w:val="005D65B7"/>
    <w:rsid w:val="005E3FED"/>
    <w:rsid w:val="005F5C7F"/>
    <w:rsid w:val="00602D6F"/>
    <w:rsid w:val="00632EF0"/>
    <w:rsid w:val="006361C7"/>
    <w:rsid w:val="00666BBA"/>
    <w:rsid w:val="00677402"/>
    <w:rsid w:val="006A68E3"/>
    <w:rsid w:val="006C06BA"/>
    <w:rsid w:val="006C0B63"/>
    <w:rsid w:val="006C233A"/>
    <w:rsid w:val="006E1E6A"/>
    <w:rsid w:val="006F72D4"/>
    <w:rsid w:val="007206AC"/>
    <w:rsid w:val="00721B1E"/>
    <w:rsid w:val="0074022A"/>
    <w:rsid w:val="007C0DC6"/>
    <w:rsid w:val="007C5F0C"/>
    <w:rsid w:val="007D4F92"/>
    <w:rsid w:val="00850370"/>
    <w:rsid w:val="00850CFD"/>
    <w:rsid w:val="00864BDD"/>
    <w:rsid w:val="00886FB6"/>
    <w:rsid w:val="008B5604"/>
    <w:rsid w:val="008B5AC5"/>
    <w:rsid w:val="008D00A4"/>
    <w:rsid w:val="0090072B"/>
    <w:rsid w:val="00914564"/>
    <w:rsid w:val="00951090"/>
    <w:rsid w:val="00990FCD"/>
    <w:rsid w:val="009C03E6"/>
    <w:rsid w:val="00A111C9"/>
    <w:rsid w:val="00A160E0"/>
    <w:rsid w:val="00A3588A"/>
    <w:rsid w:val="00A50D24"/>
    <w:rsid w:val="00A52D7A"/>
    <w:rsid w:val="00B129FF"/>
    <w:rsid w:val="00BB68CF"/>
    <w:rsid w:val="00BD5769"/>
    <w:rsid w:val="00C0504D"/>
    <w:rsid w:val="00C770DE"/>
    <w:rsid w:val="00C80EA8"/>
    <w:rsid w:val="00C94E45"/>
    <w:rsid w:val="00CB4219"/>
    <w:rsid w:val="00CB60D0"/>
    <w:rsid w:val="00CE7CD8"/>
    <w:rsid w:val="00D572B6"/>
    <w:rsid w:val="00D8379D"/>
    <w:rsid w:val="00DC6BC5"/>
    <w:rsid w:val="00E36B16"/>
    <w:rsid w:val="00E55AE9"/>
    <w:rsid w:val="00E657D7"/>
    <w:rsid w:val="00E931B5"/>
    <w:rsid w:val="00E96D3F"/>
    <w:rsid w:val="00EE62F2"/>
    <w:rsid w:val="00EE6DA2"/>
    <w:rsid w:val="00EF1757"/>
    <w:rsid w:val="00F7348E"/>
    <w:rsid w:val="00F77099"/>
    <w:rsid w:val="00F77AF9"/>
    <w:rsid w:val="00FB6770"/>
    <w:rsid w:val="00FC74B9"/>
    <w:rsid w:val="197DA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EEE3F"/>
  <w15:docId w15:val="{5C1E8FFF-5D1B-4E92-8876-C5814AB4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BBA"/>
    <w:rPr>
      <w:rFonts w:ascii="Tahoma" w:hAnsi="Tahoma" w:cs="Tahoma"/>
      <w:sz w:val="16"/>
      <w:szCs w:val="16"/>
    </w:rPr>
  </w:style>
  <w:style w:type="table" w:styleId="TableGrid">
    <w:name w:val="Table Grid"/>
    <w:basedOn w:val="TableNormal"/>
    <w:uiPriority w:val="59"/>
    <w:rsid w:val="00586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5F0C"/>
    <w:pPr>
      <w:ind w:left="720"/>
      <w:contextualSpacing/>
    </w:pPr>
  </w:style>
  <w:style w:type="character" w:styleId="Hyperlink">
    <w:name w:val="Hyperlink"/>
    <w:basedOn w:val="DefaultParagraphFont"/>
    <w:uiPriority w:val="99"/>
    <w:unhideWhenUsed/>
    <w:rsid w:val="00632EF0"/>
    <w:rPr>
      <w:color w:val="0000FF" w:themeColor="hyperlink"/>
      <w:u w:val="single"/>
    </w:rPr>
  </w:style>
  <w:style w:type="paragraph" w:styleId="NormalWeb">
    <w:name w:val="Normal (Web)"/>
    <w:basedOn w:val="Normal"/>
    <w:uiPriority w:val="99"/>
    <w:unhideWhenUsed/>
    <w:rsid w:val="00554DD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Title">
    <w:name w:val="Title"/>
    <w:basedOn w:val="Normal"/>
    <w:link w:val="TitleChar"/>
    <w:qFormat/>
    <w:rsid w:val="00205B35"/>
    <w:pPr>
      <w:spacing w:after="0" w:line="240" w:lineRule="auto"/>
      <w:jc w:val="center"/>
    </w:pPr>
    <w:rPr>
      <w:rFonts w:ascii="Arial" w:eastAsia="Times New Roman" w:hAnsi="Arial" w:cs="Arial"/>
      <w:b/>
      <w:bCs/>
      <w:i/>
      <w:iCs/>
      <w:sz w:val="28"/>
      <w:szCs w:val="24"/>
    </w:rPr>
  </w:style>
  <w:style w:type="character" w:customStyle="1" w:styleId="TitleChar">
    <w:name w:val="Title Char"/>
    <w:basedOn w:val="DefaultParagraphFont"/>
    <w:link w:val="Title"/>
    <w:rsid w:val="00205B35"/>
    <w:rPr>
      <w:rFonts w:ascii="Arial" w:eastAsia="Times New Roman" w:hAnsi="Arial" w:cs="Arial"/>
      <w:b/>
      <w:bCs/>
      <w:i/>
      <w:iCs/>
      <w:sz w:val="28"/>
      <w:szCs w:val="24"/>
    </w:rPr>
  </w:style>
  <w:style w:type="character" w:customStyle="1" w:styleId="contextualextensionhighlight">
    <w:name w:val="contextualextensionhighlight"/>
    <w:basedOn w:val="DefaultParagraphFont"/>
    <w:rsid w:val="00D83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76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lickThumbnail(2)"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google.ca/imgres?hl=en&amp;biw=1366&amp;bih=585&amp;tbm=isch&amp;tbnid=V0LBeE7QTr2XVM:&amp;imgrefurl=http://www.picstopin.com/244/for-remembrance-day-and-veterans-harlequin-blog/http:||i242*photobucket*com|albums|ff121|iheartpresents|poppy_pin*jpg/&amp;docid=kT01ZJZvEqEhlM&amp;imgurl=http://1.bp.blogspot.com/-HSmUR8L2NZQ/TrwEeJCDS4I/AAAAAAAAGIQ/E6ZqF4t2YlA/s1600/Remembrance-Day2.jpg&amp;w=974&amp;h=1081&amp;ei=p6FlUr69NYXuyQG1jYHICA&amp;zoom=1&amp;iact=rc&amp;page=3&amp;tbnh=145&amp;tbnw=130&amp;start=58&amp;ndsp=34&amp;ved=1t:429,r:59,s:0,i:269&amp;tx=63&amp;ty=90"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donall\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530866-6E1A-4D57-9D46-BF4DA5C337A2}">
  <ds:schemaRefs>
    <ds:schemaRef ds:uri="urn:schemas-microsoft-com.VSTO2008Demos.ControlsStorage"/>
  </ds:schemaRefs>
</ds:datastoreItem>
</file>

<file path=customXml/itemProps2.xml><?xml version="1.0" encoding="utf-8"?>
<ds:datastoreItem xmlns:ds="http://schemas.openxmlformats.org/officeDocument/2006/customXml" ds:itemID="{43BA4F63-F537-42E9-9743-77C83AA93200}">
  <ds:schemaRefs>
    <ds:schemaRef ds:uri="http://schemas.openxmlformats.org/officeDocument/2006/bibliography"/>
  </ds:schemaRefs>
</ds:datastoreItem>
</file>

<file path=customXml/itemProps3.xml><?xml version="1.0" encoding="utf-8"?>
<ds:datastoreItem xmlns:ds="http://schemas.openxmlformats.org/officeDocument/2006/customXml" ds:itemID="{793DBA28-56EF-4EBE-82CD-024D8D1FD9F9}"/>
</file>

<file path=customXml/itemProps4.xml><?xml version="1.0" encoding="utf-8"?>
<ds:datastoreItem xmlns:ds="http://schemas.openxmlformats.org/officeDocument/2006/customXml" ds:itemID="{48107EB5-E0C0-4DFF-B082-88438CA2577F}"/>
</file>

<file path=customXml/itemProps5.xml><?xml version="1.0" encoding="utf-8"?>
<ds:datastoreItem xmlns:ds="http://schemas.openxmlformats.org/officeDocument/2006/customXml" ds:itemID="{0EE92C62-DEB7-4FA8-8DE0-0FD3E64B6C96}"/>
</file>

<file path=docProps/app.xml><?xml version="1.0" encoding="utf-8"?>
<Properties xmlns="http://schemas.openxmlformats.org/officeDocument/2006/extended-properties" xmlns:vt="http://schemas.openxmlformats.org/officeDocument/2006/docPropsVTypes">
  <Template>Chem4Word.dotx</Template>
  <TotalTime>0</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ALCDSB</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TRLLT</dc:creator>
  <cp:keywords/>
  <dc:description/>
  <cp:lastModifiedBy>Lisa McDonald</cp:lastModifiedBy>
  <cp:revision>2</cp:revision>
  <cp:lastPrinted>2018-10-01T17:13:00Z</cp:lastPrinted>
  <dcterms:created xsi:type="dcterms:W3CDTF">2018-11-01T13:45:00Z</dcterms:created>
  <dcterms:modified xsi:type="dcterms:W3CDTF">2018-11-01T13:45:00Z</dcterms:modified>
</cp:coreProperties>
</file>